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67"/>
        <w:gridCol w:w="1944"/>
        <w:gridCol w:w="1843"/>
        <w:gridCol w:w="850"/>
      </w:tblGrid>
      <w:tr w:rsidR="00333466" w:rsidRPr="00B66262" w14:paraId="4D5723DB" w14:textId="77777777" w:rsidTr="00B66262">
        <w:trPr>
          <w:trHeight w:val="564"/>
        </w:trPr>
        <w:tc>
          <w:tcPr>
            <w:tcW w:w="10206" w:type="dxa"/>
            <w:gridSpan w:val="5"/>
          </w:tcPr>
          <w:p w14:paraId="08CD76E7" w14:textId="25C6DA2D" w:rsidR="00333466" w:rsidRPr="00B66262" w:rsidRDefault="00B66262" w:rsidP="00B6626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B66262">
              <w:rPr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24600" wp14:editId="0F329B57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-38100</wp:posOffset>
                      </wp:positionV>
                      <wp:extent cx="1968500" cy="11049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820" w:type="dxa"/>
                                    <w:tblInd w:w="84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0"/>
                                    <w:gridCol w:w="2200"/>
                                  </w:tblGrid>
                                  <w:tr w:rsidR="00B66262" w:rsidRPr="00B66262" w14:paraId="757901B2" w14:textId="77777777" w:rsidTr="00B66262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43E7BE5" w14:textId="77777777" w:rsidR="00B66262" w:rsidRPr="00B66262" w:rsidRDefault="00B66262" w:rsidP="00B66262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明朝" w:eastAsia="ＭＳ 明朝" w:hAnsi="ＭＳ 明朝" w:cs="ＭＳ Ｐゴシック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66262"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C23D397" w14:textId="77777777" w:rsidR="00B66262" w:rsidRPr="00B66262" w:rsidRDefault="00B66262" w:rsidP="00B66262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ＭＳ 明朝" w:eastAsia="ＭＳ 明朝" w:hAnsi="ＭＳ 明朝" w:cs="ＭＳ Ｐゴシック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66262"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指定校推薦入試</w:t>
                                        </w:r>
                                      </w:p>
                                    </w:tc>
                                  </w:tr>
                                  <w:tr w:rsidR="00B66262" w:rsidRPr="00B66262" w14:paraId="614D0D5D" w14:textId="77777777" w:rsidTr="00B66262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6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E43128F" w14:textId="77777777" w:rsidR="00B66262" w:rsidRPr="00B66262" w:rsidRDefault="00B66262" w:rsidP="00B66262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明朝" w:eastAsia="ＭＳ 明朝" w:hAnsi="ＭＳ 明朝" w:cs="ＭＳ Ｐゴシック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66262"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E2BCC65" w14:textId="77777777" w:rsidR="00B66262" w:rsidRPr="00B66262" w:rsidRDefault="00B66262" w:rsidP="00B66262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ＭＳ 明朝" w:eastAsia="ＭＳ 明朝" w:hAnsi="ＭＳ 明朝" w:cs="ＭＳ Ｐゴシック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66262"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推　薦　入　試</w:t>
                                        </w:r>
                                      </w:p>
                                    </w:tc>
                                  </w:tr>
                                  <w:tr w:rsidR="00B66262" w:rsidRPr="00B66262" w14:paraId="2486480C" w14:textId="77777777" w:rsidTr="00B66262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62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4069E59" w14:textId="77777777" w:rsidR="00B66262" w:rsidRPr="00B66262" w:rsidRDefault="00B66262" w:rsidP="00B66262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明朝" w:eastAsia="ＭＳ 明朝" w:hAnsi="ＭＳ 明朝" w:cs="ＭＳ Ｐゴシック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66262"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CF595F2" w14:textId="77777777" w:rsidR="00B66262" w:rsidRPr="00B66262" w:rsidRDefault="00B66262" w:rsidP="00B66262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ＭＳ 明朝" w:eastAsia="ＭＳ 明朝" w:hAnsi="ＭＳ 明朝" w:cs="ＭＳ Ｐゴシック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66262"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クラブ推薦入試</w:t>
                                        </w:r>
                                      </w:p>
                                    </w:tc>
                                  </w:tr>
                                  <w:tr w:rsidR="00B66262" w:rsidRPr="00B66262" w14:paraId="20AD79B9" w14:textId="77777777" w:rsidTr="00B66262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28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E86B3D3" w14:textId="0A406ABE" w:rsidR="00B66262" w:rsidRPr="00B66262" w:rsidRDefault="00130D06" w:rsidP="00DA090C">
                                        <w:pPr>
                                          <w:widowControl/>
                                          <w:ind w:firstLineChars="100" w:firstLine="160"/>
                                          <w:jc w:val="left"/>
                                          <w:rPr>
                                            <w:rFonts w:ascii="ＭＳ 明朝" w:eastAsia="ＭＳ 明朝" w:hAnsi="ＭＳ 明朝" w:cs="ＭＳ Ｐゴシック"/>
                                            <w:color w:val="00000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※該当を○で選択して下さい</w:t>
                                        </w:r>
                                        <w:r w:rsidR="00B66262" w:rsidRPr="00B66262">
                                          <w:rPr>
                                            <w:rFonts w:ascii="ＭＳ 明朝" w:eastAsia="ＭＳ 明朝" w:hAnsi="ＭＳ 明朝" w:cs="ＭＳ Ｐゴシック" w:hint="eastAsia"/>
                                            <w:color w:val="00000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</w:tbl>
                                <w:p w14:paraId="49959AB7" w14:textId="6678D2DE" w:rsidR="00B66262" w:rsidRPr="00B66262" w:rsidRDefault="00B662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9.5pt;margin-top:-3pt;width:1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" filled="f" stroked="f">
                      <v:textbox>
                        <w:txbxContent>
                          <w:tbl>
                            <w:tblPr>
                              <w:tblW w:w="282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0"/>
                              <w:gridCol w:w="2200"/>
                            </w:tblGrid>
                            <w:tr w:rsidR="00B66262" w:rsidRPr="00B66262" w14:paraId="757901B2" w14:textId="77777777" w:rsidTr="00B66262">
                              <w:trPr>
                                <w:trHeight w:val="270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3E7BE5" w14:textId="77777777" w:rsidR="00B66262" w:rsidRPr="00B66262" w:rsidRDefault="00B66262" w:rsidP="00B66262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662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23D397" w14:textId="77777777" w:rsidR="00B66262" w:rsidRPr="00B66262" w:rsidRDefault="00B66262" w:rsidP="00B66262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662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指定校推薦入試</w:t>
                                  </w:r>
                                </w:p>
                              </w:tc>
                            </w:tr>
                            <w:tr w:rsidR="00B66262" w:rsidRPr="00B66262" w14:paraId="614D0D5D" w14:textId="77777777" w:rsidTr="00B66262">
                              <w:trPr>
                                <w:trHeight w:val="270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43128F" w14:textId="77777777" w:rsidR="00B66262" w:rsidRPr="00B66262" w:rsidRDefault="00B66262" w:rsidP="00B66262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662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2BCC65" w14:textId="77777777" w:rsidR="00B66262" w:rsidRPr="00B66262" w:rsidRDefault="00B66262" w:rsidP="00B66262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662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推　薦　入　試</w:t>
                                  </w:r>
                                </w:p>
                              </w:tc>
                            </w:tr>
                            <w:tr w:rsidR="00B66262" w:rsidRPr="00B66262" w14:paraId="2486480C" w14:textId="77777777" w:rsidTr="00B66262">
                              <w:trPr>
                                <w:trHeight w:val="270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069E59" w14:textId="77777777" w:rsidR="00B66262" w:rsidRPr="00B66262" w:rsidRDefault="00B66262" w:rsidP="00B66262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662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F595F2" w14:textId="77777777" w:rsidR="00B66262" w:rsidRPr="00B66262" w:rsidRDefault="00B66262" w:rsidP="00B66262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662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クラブ推薦入試</w:t>
                                  </w:r>
                                </w:p>
                              </w:tc>
                            </w:tr>
                            <w:tr w:rsidR="00B66262" w:rsidRPr="00B66262" w14:paraId="20AD79B9" w14:textId="77777777" w:rsidTr="00B66262">
                              <w:trPr>
                                <w:trHeight w:val="270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86B3D3" w14:textId="0A406ABE" w:rsidR="00B66262" w:rsidRPr="00B66262" w:rsidRDefault="00130D06" w:rsidP="00DA090C">
                                  <w:pPr>
                                    <w:widowControl/>
                                    <w:ind w:firstLineChars="100" w:firstLine="16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※該当を○で選択して下さい</w:t>
                                  </w:r>
                                  <w:r w:rsidR="00B66262" w:rsidRPr="00B6626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959AB7" w14:textId="6678D2DE" w:rsidR="00B66262" w:rsidRPr="00B66262" w:rsidRDefault="00B66262"/>
                        </w:txbxContent>
                      </v:textbox>
                    </v:shape>
                  </w:pict>
                </mc:Fallback>
              </mc:AlternateContent>
            </w:r>
            <w:r w:rsidRPr="00B66262">
              <w:rPr>
                <w:rFonts w:asciiTheme="minorEastAsia" w:hAnsiTheme="minorEastAsia" w:cs="Gill Sans UltraBold" w:hint="eastAsia"/>
                <w:color w:val="231F20"/>
                <w:kern w:val="0"/>
                <w:sz w:val="28"/>
                <w:szCs w:val="28"/>
                <w:bdr w:val="single" w:sz="4" w:space="0" w:color="auto"/>
              </w:rPr>
              <w:t>指定校推薦入試、推薦入試、クラブ推薦入試</w:t>
            </w:r>
          </w:p>
        </w:tc>
      </w:tr>
      <w:tr w:rsidR="00333466" w14:paraId="6C45A103" w14:textId="77777777" w:rsidTr="00B66262">
        <w:trPr>
          <w:trHeight w:val="1152"/>
        </w:trPr>
        <w:tc>
          <w:tcPr>
            <w:tcW w:w="10206" w:type="dxa"/>
            <w:gridSpan w:val="5"/>
            <w:vAlign w:val="center"/>
          </w:tcPr>
          <w:p w14:paraId="23075B48" w14:textId="6AC1BEEF" w:rsidR="00333466" w:rsidRPr="00333466" w:rsidRDefault="00333466" w:rsidP="00333466">
            <w:pPr>
              <w:tabs>
                <w:tab w:val="center" w:pos="4995"/>
                <w:tab w:val="left" w:pos="7387"/>
              </w:tabs>
              <w:jc w:val="center"/>
              <w:rPr>
                <w:sz w:val="48"/>
              </w:rPr>
            </w:pPr>
            <w:r w:rsidRPr="00333466">
              <w:rPr>
                <w:rFonts w:hint="eastAsia"/>
                <w:sz w:val="48"/>
              </w:rPr>
              <w:t xml:space="preserve">推　</w:t>
            </w:r>
            <w:r w:rsidRPr="00333466">
              <w:rPr>
                <w:sz w:val="48"/>
              </w:rPr>
              <w:t xml:space="preserve"> </w:t>
            </w:r>
            <w:r w:rsidRPr="00333466">
              <w:rPr>
                <w:rFonts w:hint="eastAsia"/>
                <w:sz w:val="48"/>
              </w:rPr>
              <w:t>薦</w:t>
            </w:r>
            <w:r w:rsidRPr="00333466">
              <w:rPr>
                <w:sz w:val="48"/>
              </w:rPr>
              <w:t xml:space="preserve"> </w:t>
            </w:r>
            <w:r w:rsidRPr="00333466">
              <w:rPr>
                <w:rFonts w:hint="eastAsia"/>
                <w:sz w:val="48"/>
              </w:rPr>
              <w:t xml:space="preserve">　書</w:t>
            </w:r>
          </w:p>
        </w:tc>
      </w:tr>
      <w:tr w:rsidR="00333466" w14:paraId="72F2147A" w14:textId="77777777" w:rsidTr="00B66262">
        <w:trPr>
          <w:trHeight w:val="683"/>
        </w:trPr>
        <w:tc>
          <w:tcPr>
            <w:tcW w:w="10206" w:type="dxa"/>
            <w:gridSpan w:val="5"/>
            <w:vAlign w:val="center"/>
          </w:tcPr>
          <w:p w14:paraId="7DD5E31C" w14:textId="77777777" w:rsidR="00B66262" w:rsidRDefault="00B66262" w:rsidP="00333466">
            <w:pPr>
              <w:tabs>
                <w:tab w:val="left" w:pos="4240"/>
              </w:tabs>
              <w:jc w:val="right"/>
            </w:pPr>
          </w:p>
          <w:p w14:paraId="463ED159" w14:textId="77777777" w:rsidR="00333466" w:rsidRPr="00222F98" w:rsidRDefault="00333466" w:rsidP="00333466">
            <w:pPr>
              <w:tabs>
                <w:tab w:val="left" w:pos="4240"/>
              </w:tabs>
              <w:jc w:val="right"/>
            </w:pPr>
            <w:r w:rsidRPr="00222F98">
              <w:rPr>
                <w:rFonts w:hint="eastAsia"/>
              </w:rPr>
              <w:t>平成　　　年　　　月　　　日</w:t>
            </w:r>
          </w:p>
        </w:tc>
        <w:bookmarkStart w:id="0" w:name="_GoBack"/>
        <w:bookmarkEnd w:id="0"/>
      </w:tr>
      <w:tr w:rsidR="00333466" w14:paraId="7D62F540" w14:textId="77777777" w:rsidTr="00B66262">
        <w:trPr>
          <w:trHeight w:val="579"/>
        </w:trPr>
        <w:tc>
          <w:tcPr>
            <w:tcW w:w="10206" w:type="dxa"/>
            <w:gridSpan w:val="5"/>
            <w:vAlign w:val="center"/>
          </w:tcPr>
          <w:p w14:paraId="4C0881A8" w14:textId="27000717" w:rsidR="00333466" w:rsidRPr="00333466" w:rsidRDefault="00B66262" w:rsidP="003B1172">
            <w:pPr>
              <w:tabs>
                <w:tab w:val="left" w:pos="4240"/>
              </w:tabs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大阪滋慶学園</w:t>
            </w:r>
          </w:p>
        </w:tc>
      </w:tr>
      <w:tr w:rsidR="00B66262" w14:paraId="7FA251A9" w14:textId="77777777" w:rsidTr="00B66262">
        <w:trPr>
          <w:trHeight w:val="579"/>
        </w:trPr>
        <w:tc>
          <w:tcPr>
            <w:tcW w:w="10206" w:type="dxa"/>
            <w:gridSpan w:val="5"/>
            <w:vAlign w:val="center"/>
          </w:tcPr>
          <w:p w14:paraId="617FD1D9" w14:textId="1614262F" w:rsidR="00B66262" w:rsidRPr="00333466" w:rsidRDefault="00B66262" w:rsidP="003B1172">
            <w:pPr>
              <w:tabs>
                <w:tab w:val="left" w:pos="4240"/>
              </w:tabs>
              <w:snapToGrid w:val="0"/>
              <w:rPr>
                <w:sz w:val="32"/>
              </w:rPr>
            </w:pPr>
            <w:r w:rsidRPr="00333466">
              <w:rPr>
                <w:rFonts w:hint="eastAsia"/>
                <w:sz w:val="32"/>
              </w:rPr>
              <w:t>出雲医療看護専門学校</w:t>
            </w:r>
          </w:p>
        </w:tc>
      </w:tr>
      <w:tr w:rsidR="00333466" w14:paraId="18E610C0" w14:textId="77777777" w:rsidTr="00B66262">
        <w:trPr>
          <w:trHeight w:val="634"/>
        </w:trPr>
        <w:tc>
          <w:tcPr>
            <w:tcW w:w="10206" w:type="dxa"/>
            <w:gridSpan w:val="5"/>
          </w:tcPr>
          <w:p w14:paraId="586795AE" w14:textId="5064FFCE" w:rsidR="00333466" w:rsidRPr="00333466" w:rsidRDefault="00333466" w:rsidP="003B1172">
            <w:pPr>
              <w:tabs>
                <w:tab w:val="left" w:pos="4240"/>
              </w:tabs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222F98">
              <w:rPr>
                <w:rFonts w:hint="eastAsia"/>
              </w:rPr>
              <w:t xml:space="preserve">　学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校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長</w:t>
            </w:r>
            <w:r>
              <w:rPr>
                <w:sz w:val="28"/>
              </w:rPr>
              <w:t xml:space="preserve">  </w:t>
            </w:r>
            <w:r w:rsidRPr="00222F98">
              <w:rPr>
                <w:rFonts w:hint="eastAsia"/>
                <w:sz w:val="32"/>
              </w:rPr>
              <w:t>橋</w:t>
            </w:r>
            <w:r w:rsidRPr="00222F98">
              <w:rPr>
                <w:sz w:val="32"/>
              </w:rPr>
              <w:t xml:space="preserve"> </w:t>
            </w:r>
            <w:r w:rsidR="000957EA">
              <w:rPr>
                <w:sz w:val="32"/>
              </w:rPr>
              <w:t xml:space="preserve"> </w:t>
            </w:r>
            <w:r w:rsidRPr="00222F98">
              <w:rPr>
                <w:rFonts w:hint="eastAsia"/>
                <w:sz w:val="32"/>
              </w:rPr>
              <w:t>本</w:t>
            </w:r>
            <w:r w:rsidRPr="00222F98">
              <w:rPr>
                <w:sz w:val="32"/>
              </w:rPr>
              <w:t xml:space="preserve"> </w:t>
            </w:r>
            <w:r w:rsidR="000957EA">
              <w:rPr>
                <w:sz w:val="32"/>
              </w:rPr>
              <w:t xml:space="preserve"> </w:t>
            </w:r>
            <w:r w:rsidRPr="00222F98">
              <w:rPr>
                <w:rFonts w:hint="eastAsia"/>
                <w:sz w:val="32"/>
              </w:rPr>
              <w:t>勝</w:t>
            </w:r>
            <w:r w:rsidRPr="00222F98">
              <w:rPr>
                <w:sz w:val="32"/>
              </w:rPr>
              <w:t xml:space="preserve"> </w:t>
            </w:r>
            <w:r w:rsidR="000957EA">
              <w:rPr>
                <w:sz w:val="32"/>
              </w:rPr>
              <w:t xml:space="preserve"> </w:t>
            </w:r>
            <w:r w:rsidRPr="00222F98">
              <w:rPr>
                <w:rFonts w:hint="eastAsia"/>
                <w:sz w:val="32"/>
              </w:rPr>
              <w:t>信</w:t>
            </w:r>
            <w:r w:rsidRPr="00222F98">
              <w:rPr>
                <w:sz w:val="32"/>
              </w:rPr>
              <w:t xml:space="preserve"> </w:t>
            </w:r>
            <w:r w:rsidR="000957EA">
              <w:rPr>
                <w:sz w:val="32"/>
              </w:rPr>
              <w:t xml:space="preserve"> </w:t>
            </w:r>
            <w:r w:rsidRPr="00222F98">
              <w:rPr>
                <w:rFonts w:hint="eastAsia"/>
                <w:sz w:val="32"/>
              </w:rPr>
              <w:t>殿</w:t>
            </w:r>
          </w:p>
        </w:tc>
      </w:tr>
      <w:tr w:rsidR="00333466" w14:paraId="796F1224" w14:textId="77777777" w:rsidTr="00B66262">
        <w:trPr>
          <w:trHeight w:val="371"/>
        </w:trPr>
        <w:tc>
          <w:tcPr>
            <w:tcW w:w="10206" w:type="dxa"/>
            <w:gridSpan w:val="5"/>
            <w:vAlign w:val="center"/>
          </w:tcPr>
          <w:p w14:paraId="4D1D55BD" w14:textId="77777777" w:rsidR="00333466" w:rsidRPr="00333466" w:rsidRDefault="00333466" w:rsidP="00333466">
            <w:pPr>
              <w:tabs>
                <w:tab w:val="left" w:pos="4240"/>
              </w:tabs>
              <w:rPr>
                <w:sz w:val="28"/>
              </w:rPr>
            </w:pPr>
          </w:p>
        </w:tc>
      </w:tr>
      <w:tr w:rsidR="00333466" w14:paraId="728B4B98" w14:textId="77777777" w:rsidTr="00B66262">
        <w:trPr>
          <w:trHeight w:val="707"/>
        </w:trPr>
        <w:tc>
          <w:tcPr>
            <w:tcW w:w="10206" w:type="dxa"/>
            <w:gridSpan w:val="5"/>
            <w:vAlign w:val="center"/>
          </w:tcPr>
          <w:p w14:paraId="3517F128" w14:textId="77777777" w:rsidR="00333466" w:rsidRPr="00222F98" w:rsidRDefault="00333466" w:rsidP="00333466">
            <w:pPr>
              <w:tabs>
                <w:tab w:val="left" w:pos="4240"/>
              </w:tabs>
            </w:pPr>
            <w:r w:rsidRPr="00222F98">
              <w:rPr>
                <w:rFonts w:hint="eastAsia"/>
              </w:rPr>
              <w:t xml:space="preserve">　　　　　　　　　　　　［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推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薦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者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］</w:t>
            </w:r>
          </w:p>
        </w:tc>
      </w:tr>
      <w:tr w:rsidR="00AE431F" w14:paraId="0CDF6873" w14:textId="77777777" w:rsidTr="00B66262">
        <w:trPr>
          <w:trHeight w:val="575"/>
        </w:trPr>
        <w:tc>
          <w:tcPr>
            <w:tcW w:w="5569" w:type="dxa"/>
            <w:gridSpan w:val="2"/>
            <w:vAlign w:val="center"/>
          </w:tcPr>
          <w:p w14:paraId="64DFEBAB" w14:textId="77777777" w:rsidR="00333466" w:rsidRPr="00222F98" w:rsidRDefault="00333466" w:rsidP="00333466">
            <w:pPr>
              <w:tabs>
                <w:tab w:val="left" w:pos="4240"/>
              </w:tabs>
              <w:jc w:val="right"/>
            </w:pPr>
            <w:r w:rsidRPr="00222F98">
              <w:rPr>
                <w:rFonts w:hint="eastAsia"/>
              </w:rPr>
              <w:t>高等学校名</w:t>
            </w:r>
          </w:p>
        </w:tc>
        <w:tc>
          <w:tcPr>
            <w:tcW w:w="4637" w:type="dxa"/>
            <w:gridSpan w:val="3"/>
            <w:vAlign w:val="center"/>
          </w:tcPr>
          <w:p w14:paraId="7D60FD39" w14:textId="77777777" w:rsidR="00333466" w:rsidRPr="00222F98" w:rsidRDefault="00AE431F" w:rsidP="00AE431F">
            <w:pPr>
              <w:tabs>
                <w:tab w:val="left" w:pos="4240"/>
              </w:tabs>
              <w:jc w:val="left"/>
            </w:pPr>
            <w:r w:rsidRPr="00222F98">
              <w:rPr>
                <w:rFonts w:hint="eastAsia"/>
              </w:rPr>
              <w:t xml:space="preserve">　</w:t>
            </w:r>
          </w:p>
        </w:tc>
      </w:tr>
      <w:tr w:rsidR="00AE431F" w14:paraId="02146C10" w14:textId="77777777" w:rsidTr="00B66262">
        <w:trPr>
          <w:trHeight w:val="554"/>
        </w:trPr>
        <w:tc>
          <w:tcPr>
            <w:tcW w:w="5569" w:type="dxa"/>
            <w:gridSpan w:val="2"/>
            <w:vAlign w:val="center"/>
          </w:tcPr>
          <w:p w14:paraId="71B6B740" w14:textId="77777777" w:rsidR="00333466" w:rsidRPr="00222F98" w:rsidRDefault="00333466" w:rsidP="00333466">
            <w:pPr>
              <w:tabs>
                <w:tab w:val="left" w:pos="4240"/>
              </w:tabs>
              <w:jc w:val="right"/>
            </w:pPr>
            <w:r w:rsidRPr="00222F98">
              <w:rPr>
                <w:rFonts w:hint="eastAsia"/>
              </w:rPr>
              <w:t>住　　　所</w:t>
            </w:r>
          </w:p>
        </w:tc>
        <w:tc>
          <w:tcPr>
            <w:tcW w:w="4637" w:type="dxa"/>
            <w:gridSpan w:val="3"/>
            <w:vAlign w:val="center"/>
          </w:tcPr>
          <w:p w14:paraId="09A10A4A" w14:textId="77777777" w:rsidR="00333466" w:rsidRPr="00222F98" w:rsidRDefault="00AE431F" w:rsidP="00AE431F">
            <w:pPr>
              <w:tabs>
                <w:tab w:val="left" w:pos="4240"/>
              </w:tabs>
              <w:jc w:val="left"/>
            </w:pPr>
            <w:r w:rsidRPr="00222F98">
              <w:rPr>
                <w:rFonts w:hint="eastAsia"/>
              </w:rPr>
              <w:t xml:space="preserve">　</w:t>
            </w:r>
          </w:p>
        </w:tc>
      </w:tr>
      <w:tr w:rsidR="00222F98" w14:paraId="4D08E4B4" w14:textId="77777777" w:rsidTr="00B66262">
        <w:trPr>
          <w:trHeight w:val="574"/>
        </w:trPr>
        <w:tc>
          <w:tcPr>
            <w:tcW w:w="5569" w:type="dxa"/>
            <w:gridSpan w:val="2"/>
            <w:vAlign w:val="center"/>
          </w:tcPr>
          <w:p w14:paraId="6482579C" w14:textId="77777777" w:rsidR="00333466" w:rsidRPr="00222F98" w:rsidRDefault="00333466" w:rsidP="00333466">
            <w:pPr>
              <w:tabs>
                <w:tab w:val="left" w:pos="4240"/>
              </w:tabs>
              <w:jc w:val="right"/>
            </w:pPr>
            <w:r w:rsidRPr="00222F98">
              <w:rPr>
                <w:rFonts w:hint="eastAsia"/>
              </w:rPr>
              <w:t>校　長　名</w:t>
            </w:r>
          </w:p>
        </w:tc>
        <w:tc>
          <w:tcPr>
            <w:tcW w:w="3787" w:type="dxa"/>
            <w:gridSpan w:val="2"/>
            <w:vAlign w:val="center"/>
          </w:tcPr>
          <w:p w14:paraId="7767E58B" w14:textId="77777777" w:rsidR="00333466" w:rsidRPr="00222F98" w:rsidRDefault="00AE431F" w:rsidP="00AE431F">
            <w:pPr>
              <w:tabs>
                <w:tab w:val="left" w:pos="4240"/>
              </w:tabs>
              <w:jc w:val="left"/>
            </w:pPr>
            <w:r w:rsidRPr="00222F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7DE0F96" w14:textId="77777777" w:rsidR="00333466" w:rsidRPr="00222F98" w:rsidRDefault="00333466" w:rsidP="00333466">
            <w:pPr>
              <w:tabs>
                <w:tab w:val="left" w:pos="4240"/>
              </w:tabs>
              <w:jc w:val="center"/>
            </w:pPr>
            <w:r w:rsidRPr="00222F98">
              <w:rPr>
                <w:rFonts w:hint="eastAsia"/>
              </w:rPr>
              <w:t>印</w:t>
            </w:r>
          </w:p>
        </w:tc>
      </w:tr>
      <w:tr w:rsidR="003B1172" w14:paraId="0A1FF4C1" w14:textId="77777777" w:rsidTr="00B66262">
        <w:trPr>
          <w:trHeight w:val="288"/>
        </w:trPr>
        <w:tc>
          <w:tcPr>
            <w:tcW w:w="10206" w:type="dxa"/>
            <w:gridSpan w:val="5"/>
            <w:vAlign w:val="center"/>
          </w:tcPr>
          <w:p w14:paraId="693AA6DA" w14:textId="77777777" w:rsidR="003B1172" w:rsidRDefault="003B1172" w:rsidP="00333466">
            <w:pPr>
              <w:tabs>
                <w:tab w:val="left" w:pos="4240"/>
              </w:tabs>
              <w:rPr>
                <w:sz w:val="28"/>
              </w:rPr>
            </w:pPr>
          </w:p>
        </w:tc>
      </w:tr>
      <w:tr w:rsidR="00B66262" w14:paraId="0E3B5E06" w14:textId="77777777" w:rsidTr="00B66262">
        <w:trPr>
          <w:trHeight w:val="288"/>
        </w:trPr>
        <w:tc>
          <w:tcPr>
            <w:tcW w:w="10206" w:type="dxa"/>
            <w:gridSpan w:val="5"/>
            <w:vAlign w:val="center"/>
          </w:tcPr>
          <w:p w14:paraId="3574D47E" w14:textId="536735AC" w:rsidR="00B66262" w:rsidRPr="00222F98" w:rsidRDefault="00B66262" w:rsidP="00B66262">
            <w:pPr>
              <w:tabs>
                <w:tab w:val="left" w:pos="4240"/>
              </w:tabs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下記の者は、貴校の推薦入学試験に、</w:t>
            </w:r>
            <w:r w:rsidRPr="00222F98">
              <w:rPr>
                <w:rFonts w:hint="eastAsia"/>
                <w:sz w:val="32"/>
              </w:rPr>
              <w:t>学力</w:t>
            </w:r>
            <w:r>
              <w:rPr>
                <w:rFonts w:hint="eastAsia"/>
                <w:sz w:val="32"/>
              </w:rPr>
              <w:t>、人物とも</w:t>
            </w:r>
          </w:p>
          <w:p w14:paraId="401C06BD" w14:textId="0FBD27B9" w:rsidR="00B66262" w:rsidRPr="00222F98" w:rsidRDefault="00B66262" w:rsidP="00222F98">
            <w:pPr>
              <w:tabs>
                <w:tab w:val="left" w:pos="4240"/>
              </w:tabs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ふさわしいと認め</w:t>
            </w:r>
            <w:r w:rsidRPr="00222F98">
              <w:rPr>
                <w:rFonts w:hint="eastAsia"/>
                <w:sz w:val="32"/>
              </w:rPr>
              <w:t>推薦いたします。</w:t>
            </w:r>
          </w:p>
        </w:tc>
      </w:tr>
      <w:tr w:rsidR="00B66262" w14:paraId="18AC8C3D" w14:textId="77777777" w:rsidTr="00B66262">
        <w:trPr>
          <w:trHeight w:val="742"/>
        </w:trPr>
        <w:tc>
          <w:tcPr>
            <w:tcW w:w="10206" w:type="dxa"/>
            <w:gridSpan w:val="5"/>
            <w:vAlign w:val="center"/>
          </w:tcPr>
          <w:p w14:paraId="1692CC19" w14:textId="1BC472A8" w:rsidR="00B66262" w:rsidRPr="003B1172" w:rsidRDefault="00B66262" w:rsidP="003B1172">
            <w:pPr>
              <w:tabs>
                <w:tab w:val="left" w:pos="4240"/>
              </w:tabs>
              <w:snapToGrid w:val="0"/>
              <w:jc w:val="center"/>
              <w:rPr>
                <w:sz w:val="36"/>
              </w:rPr>
            </w:pPr>
            <w:r w:rsidRPr="00222F98">
              <w:rPr>
                <w:rFonts w:hint="eastAsia"/>
                <w:sz w:val="32"/>
              </w:rPr>
              <w:t>記</w:t>
            </w:r>
          </w:p>
        </w:tc>
      </w:tr>
      <w:tr w:rsidR="00B66262" w14:paraId="66762601" w14:textId="77777777" w:rsidTr="00B66262">
        <w:trPr>
          <w:trHeight w:val="54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E8CB9A2" w14:textId="7F9070CA" w:rsidR="00B66262" w:rsidRPr="00222F98" w:rsidRDefault="00B66262" w:rsidP="003B1172">
            <w:pPr>
              <w:tabs>
                <w:tab w:val="left" w:pos="4240"/>
              </w:tabs>
              <w:snapToGrid w:val="0"/>
              <w:jc w:val="center"/>
            </w:pPr>
            <w:r w:rsidRPr="00222F98">
              <w:rPr>
                <w:rFonts w:hint="eastAsia"/>
              </w:rPr>
              <w:t>生</w:t>
            </w:r>
            <w:r w:rsidR="00DA090C">
              <w:rPr>
                <w:rFonts w:hint="eastAsia"/>
              </w:rPr>
              <w:t xml:space="preserve"> 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徒</w:t>
            </w:r>
            <w:r w:rsidR="00DA090C">
              <w:rPr>
                <w:rFonts w:hint="eastAsia"/>
              </w:rPr>
              <w:t xml:space="preserve">  </w:t>
            </w:r>
            <w:r w:rsidR="00DA090C">
              <w:rPr>
                <w:rFonts w:hint="eastAsia"/>
              </w:rPr>
              <w:t>氏</w:t>
            </w:r>
            <w:r w:rsidR="00DA090C">
              <w:rPr>
                <w:rFonts w:hint="eastAsia"/>
              </w:rPr>
              <w:t xml:space="preserve"> </w:t>
            </w:r>
            <w:r w:rsidRPr="00222F98">
              <w:t xml:space="preserve"> </w:t>
            </w:r>
            <w:r w:rsidRPr="00222F98">
              <w:rPr>
                <w:rFonts w:hint="eastAsia"/>
              </w:rPr>
              <w:t>名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67BA3B8A" w14:textId="1649226D" w:rsidR="00B66262" w:rsidRPr="00222F98" w:rsidRDefault="00B66262" w:rsidP="00E7298F">
            <w:pPr>
              <w:tabs>
                <w:tab w:val="left" w:pos="4240"/>
              </w:tabs>
              <w:snapToGrid w:val="0"/>
              <w:jc w:val="left"/>
            </w:pPr>
          </w:p>
        </w:tc>
        <w:tc>
          <w:tcPr>
            <w:tcW w:w="2693" w:type="dxa"/>
            <w:gridSpan w:val="2"/>
            <w:vAlign w:val="center"/>
          </w:tcPr>
          <w:p w14:paraId="6E8B061B" w14:textId="66A9AC70" w:rsidR="00B66262" w:rsidRPr="00222F98" w:rsidRDefault="00B66262" w:rsidP="0037040E">
            <w:pPr>
              <w:tabs>
                <w:tab w:val="left" w:pos="4240"/>
              </w:tabs>
              <w:snapToGrid w:val="0"/>
            </w:pPr>
          </w:p>
        </w:tc>
      </w:tr>
      <w:tr w:rsidR="00B66262" w:rsidRPr="00222F98" w14:paraId="45F799DA" w14:textId="77777777" w:rsidTr="00B66262">
        <w:trPr>
          <w:trHeight w:val="54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9B4D388" w14:textId="05B0F755" w:rsidR="00B66262" w:rsidRPr="00222F98" w:rsidRDefault="00B66262" w:rsidP="00B66262">
            <w:pPr>
              <w:tabs>
                <w:tab w:val="left" w:pos="4240"/>
              </w:tabs>
              <w:snapToGrid w:val="0"/>
              <w:jc w:val="center"/>
            </w:pPr>
            <w:r w:rsidRPr="00222F98">
              <w:rPr>
                <w:rFonts w:hint="eastAsia"/>
              </w:rPr>
              <w:t>推　薦　理　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14:paraId="4923BFA1" w14:textId="20CDB230" w:rsidR="00B66262" w:rsidRPr="00222F98" w:rsidRDefault="00B66262" w:rsidP="00B66262">
            <w:pPr>
              <w:tabs>
                <w:tab w:val="left" w:pos="4240"/>
              </w:tabs>
              <w:snapToGrid w:val="0"/>
              <w:jc w:val="left"/>
            </w:pPr>
          </w:p>
        </w:tc>
        <w:tc>
          <w:tcPr>
            <w:tcW w:w="2693" w:type="dxa"/>
            <w:gridSpan w:val="2"/>
            <w:vAlign w:val="center"/>
          </w:tcPr>
          <w:p w14:paraId="7B7B584E" w14:textId="0EBA6BFE" w:rsidR="00B66262" w:rsidRPr="00222F98" w:rsidRDefault="00B66262" w:rsidP="00B66262">
            <w:pPr>
              <w:tabs>
                <w:tab w:val="left" w:pos="4240"/>
              </w:tabs>
              <w:snapToGrid w:val="0"/>
            </w:pPr>
          </w:p>
        </w:tc>
      </w:tr>
      <w:tr w:rsidR="00B66262" w14:paraId="37B00F85" w14:textId="77777777" w:rsidTr="00B66262">
        <w:trPr>
          <w:trHeight w:val="573"/>
        </w:trPr>
        <w:tc>
          <w:tcPr>
            <w:tcW w:w="3402" w:type="dxa"/>
            <w:vAlign w:val="center"/>
          </w:tcPr>
          <w:p w14:paraId="5D9CD94A" w14:textId="710D38C4" w:rsidR="00B66262" w:rsidRPr="00222F98" w:rsidRDefault="00B66262" w:rsidP="003B1172">
            <w:pPr>
              <w:tabs>
                <w:tab w:val="left" w:pos="4240"/>
              </w:tabs>
              <w:snapToGrid w:val="0"/>
              <w:jc w:val="center"/>
            </w:pPr>
          </w:p>
        </w:tc>
        <w:tc>
          <w:tcPr>
            <w:tcW w:w="6804" w:type="dxa"/>
            <w:gridSpan w:val="4"/>
            <w:vAlign w:val="center"/>
          </w:tcPr>
          <w:p w14:paraId="6548DF6C" w14:textId="77777777" w:rsidR="00B66262" w:rsidRPr="00222F98" w:rsidRDefault="00B66262" w:rsidP="0037040E">
            <w:pPr>
              <w:tabs>
                <w:tab w:val="left" w:pos="4240"/>
              </w:tabs>
              <w:snapToGrid w:val="0"/>
            </w:pPr>
          </w:p>
        </w:tc>
      </w:tr>
      <w:tr w:rsidR="00B66262" w14:paraId="70B3620D" w14:textId="77777777" w:rsidTr="00B66262">
        <w:trPr>
          <w:trHeight w:val="573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BB95F" w14:textId="77777777" w:rsidR="00B66262" w:rsidRPr="00222F98" w:rsidRDefault="00B66262" w:rsidP="003B1172">
            <w:pPr>
              <w:tabs>
                <w:tab w:val="left" w:pos="4240"/>
              </w:tabs>
              <w:snapToGrid w:val="0"/>
              <w:jc w:val="left"/>
            </w:pPr>
          </w:p>
        </w:tc>
      </w:tr>
      <w:tr w:rsidR="00B66262" w14:paraId="30B97D7C" w14:textId="77777777" w:rsidTr="00B66262">
        <w:trPr>
          <w:trHeight w:val="573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5862F" w14:textId="77777777" w:rsidR="00B66262" w:rsidRPr="00222F98" w:rsidRDefault="00B66262" w:rsidP="003B1172">
            <w:pPr>
              <w:tabs>
                <w:tab w:val="left" w:pos="4240"/>
              </w:tabs>
              <w:snapToGrid w:val="0"/>
              <w:jc w:val="left"/>
            </w:pPr>
          </w:p>
        </w:tc>
      </w:tr>
      <w:tr w:rsidR="00B66262" w14:paraId="14EB5BE0" w14:textId="77777777" w:rsidTr="00B66262">
        <w:trPr>
          <w:trHeight w:val="573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FD1AA" w14:textId="77777777" w:rsidR="00B66262" w:rsidRPr="00222F98" w:rsidRDefault="00B66262" w:rsidP="003B1172">
            <w:pPr>
              <w:tabs>
                <w:tab w:val="left" w:pos="4240"/>
              </w:tabs>
              <w:snapToGrid w:val="0"/>
              <w:jc w:val="left"/>
            </w:pPr>
          </w:p>
        </w:tc>
      </w:tr>
      <w:tr w:rsidR="00B66262" w14:paraId="6C80CA34" w14:textId="77777777" w:rsidTr="00B66262">
        <w:trPr>
          <w:trHeight w:val="573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0502E" w14:textId="77777777" w:rsidR="00B66262" w:rsidRPr="00222F98" w:rsidRDefault="00B66262" w:rsidP="003B1172">
            <w:pPr>
              <w:tabs>
                <w:tab w:val="left" w:pos="4240"/>
              </w:tabs>
              <w:snapToGrid w:val="0"/>
              <w:jc w:val="left"/>
            </w:pPr>
          </w:p>
        </w:tc>
      </w:tr>
      <w:tr w:rsidR="00B66262" w14:paraId="7FB3D4EB" w14:textId="77777777" w:rsidTr="00B66262">
        <w:trPr>
          <w:trHeight w:val="573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A1066" w14:textId="77777777" w:rsidR="00B66262" w:rsidRPr="00222F98" w:rsidRDefault="00B66262" w:rsidP="003B1172">
            <w:pPr>
              <w:tabs>
                <w:tab w:val="left" w:pos="4240"/>
              </w:tabs>
              <w:snapToGrid w:val="0"/>
              <w:jc w:val="left"/>
            </w:pPr>
          </w:p>
        </w:tc>
      </w:tr>
      <w:tr w:rsidR="00B66262" w14:paraId="5846DF8F" w14:textId="77777777" w:rsidTr="00B66262">
        <w:trPr>
          <w:trHeight w:val="573"/>
        </w:trPr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C4098" w14:textId="77777777" w:rsidR="00B66262" w:rsidRPr="00222F98" w:rsidRDefault="00B66262" w:rsidP="003B1172">
            <w:pPr>
              <w:tabs>
                <w:tab w:val="left" w:pos="4240"/>
              </w:tabs>
              <w:snapToGrid w:val="0"/>
              <w:jc w:val="left"/>
            </w:pPr>
          </w:p>
        </w:tc>
      </w:tr>
      <w:tr w:rsidR="00B66262" w:rsidRPr="00222F98" w14:paraId="0749EC95" w14:textId="77777777" w:rsidTr="00B66262">
        <w:trPr>
          <w:trHeight w:val="652"/>
        </w:trPr>
        <w:tc>
          <w:tcPr>
            <w:tcW w:w="5569" w:type="dxa"/>
            <w:gridSpan w:val="2"/>
            <w:tcBorders>
              <w:top w:val="dotted" w:sz="4" w:space="0" w:color="auto"/>
            </w:tcBorders>
            <w:vAlign w:val="center"/>
          </w:tcPr>
          <w:p w14:paraId="09A5E964" w14:textId="77777777" w:rsidR="00DA090C" w:rsidRDefault="00DA090C" w:rsidP="00B66262">
            <w:pPr>
              <w:tabs>
                <w:tab w:val="left" w:pos="3547"/>
                <w:tab w:val="center" w:pos="5230"/>
                <w:tab w:val="left" w:pos="9333"/>
              </w:tabs>
              <w:jc w:val="right"/>
            </w:pPr>
          </w:p>
          <w:p w14:paraId="008BF378" w14:textId="08DAF6C8" w:rsidR="00B66262" w:rsidRPr="00222F98" w:rsidRDefault="00B66262" w:rsidP="00B66262">
            <w:pPr>
              <w:tabs>
                <w:tab w:val="left" w:pos="3547"/>
                <w:tab w:val="center" w:pos="5230"/>
                <w:tab w:val="left" w:pos="9333"/>
              </w:tabs>
              <w:jc w:val="right"/>
            </w:pPr>
            <w:r w:rsidRPr="00222F98">
              <w:rPr>
                <w:rFonts w:hint="eastAsia"/>
              </w:rPr>
              <w:t>記載責任者</w:t>
            </w:r>
          </w:p>
        </w:tc>
        <w:tc>
          <w:tcPr>
            <w:tcW w:w="3787" w:type="dxa"/>
            <w:gridSpan w:val="2"/>
            <w:tcBorders>
              <w:top w:val="dotted" w:sz="4" w:space="0" w:color="auto"/>
            </w:tcBorders>
            <w:vAlign w:val="center"/>
          </w:tcPr>
          <w:p w14:paraId="1408025C" w14:textId="1393911B" w:rsidR="00B66262" w:rsidRPr="00222F98" w:rsidRDefault="00B66262" w:rsidP="00B66262">
            <w:pPr>
              <w:tabs>
                <w:tab w:val="left" w:pos="3547"/>
                <w:tab w:val="center" w:pos="5230"/>
                <w:tab w:val="left" w:pos="9333"/>
              </w:tabs>
              <w:jc w:val="left"/>
            </w:pPr>
            <w:r w:rsidRPr="00222F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CF7521B" w14:textId="77777777" w:rsidR="00DA090C" w:rsidRDefault="00DA090C" w:rsidP="00B66262">
            <w:pPr>
              <w:tabs>
                <w:tab w:val="left" w:pos="3547"/>
                <w:tab w:val="center" w:pos="5230"/>
                <w:tab w:val="left" w:pos="9333"/>
              </w:tabs>
              <w:jc w:val="center"/>
            </w:pPr>
          </w:p>
          <w:p w14:paraId="124F4D01" w14:textId="1004FE22" w:rsidR="00B66262" w:rsidRPr="00222F98" w:rsidRDefault="00DA090C" w:rsidP="00B66262">
            <w:pPr>
              <w:tabs>
                <w:tab w:val="left" w:pos="3547"/>
                <w:tab w:val="center" w:pos="5230"/>
                <w:tab w:val="left" w:pos="9333"/>
              </w:tabs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14:paraId="087AC22E" w14:textId="77777777" w:rsidR="00AE431F" w:rsidRPr="00AE431F" w:rsidRDefault="00AE431F" w:rsidP="00AE431F">
      <w:pPr>
        <w:tabs>
          <w:tab w:val="left" w:pos="3547"/>
          <w:tab w:val="center" w:pos="5230"/>
          <w:tab w:val="left" w:pos="9333"/>
        </w:tabs>
        <w:jc w:val="left"/>
        <w:rPr>
          <w:sz w:val="28"/>
        </w:rPr>
      </w:pPr>
    </w:p>
    <w:sectPr w:rsidR="00AE431F" w:rsidRPr="00AE431F" w:rsidSect="00DA090C">
      <w:pgSz w:w="11900" w:h="16840"/>
      <w:pgMar w:top="720" w:right="720" w:bottom="51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ill Sans UltraBold">
    <w:altName w:val="Arial"/>
    <w:charset w:val="00"/>
    <w:family w:val="auto"/>
    <w:pitch w:val="variable"/>
    <w:sig w:usb0="00000001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66"/>
    <w:rsid w:val="00030C0A"/>
    <w:rsid w:val="000957EA"/>
    <w:rsid w:val="00117624"/>
    <w:rsid w:val="00130D06"/>
    <w:rsid w:val="00222F98"/>
    <w:rsid w:val="00333466"/>
    <w:rsid w:val="00350BF9"/>
    <w:rsid w:val="0037040E"/>
    <w:rsid w:val="003B1172"/>
    <w:rsid w:val="00412BB7"/>
    <w:rsid w:val="006E054F"/>
    <w:rsid w:val="007A6BBD"/>
    <w:rsid w:val="00A762F0"/>
    <w:rsid w:val="00AA4F86"/>
    <w:rsid w:val="00AE431F"/>
    <w:rsid w:val="00B66262"/>
    <w:rsid w:val="00B97C19"/>
    <w:rsid w:val="00DA090C"/>
    <w:rsid w:val="00DC0B24"/>
    <w:rsid w:val="00E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F80D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4B824-986D-43A9-8AF5-3DF116AB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1121B209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サイクロン・クリエイティブ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高石 裕己</dc:creator>
  <cp:lastModifiedBy>jikei</cp:lastModifiedBy>
  <cp:revision>3</cp:revision>
  <cp:lastPrinted>2018-06-06T06:29:00Z</cp:lastPrinted>
  <dcterms:created xsi:type="dcterms:W3CDTF">2018-06-06T06:29:00Z</dcterms:created>
  <dcterms:modified xsi:type="dcterms:W3CDTF">2018-06-06T06:47:00Z</dcterms:modified>
</cp:coreProperties>
</file>